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3EF1" w:rsidRDefault="007136BB" w:rsidP="004C66A9">
      <w:pPr>
        <w:pStyle w:val="3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8255" r="1206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5D815" id="Rectangle 2" o:spid="_x0000_s1026" style="position:absolute;margin-left:-18pt;margin-top:-59.35pt;width:549pt;height:77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" filled="f" strokeweight=".26mm">
                <v:stroke endcap="square"/>
              </v:rect>
            </w:pict>
          </mc:Fallback>
        </mc:AlternateContent>
      </w:r>
      <w:r w:rsidR="00163EF1">
        <w:t>ΥΠΕΥΘΥΝΗ ΔΗΛΩΣΗ</w:t>
      </w:r>
    </w:p>
    <w:p w:rsidR="00163EF1" w:rsidRDefault="00163EF1">
      <w:pPr>
        <w:pStyle w:val="3"/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163EF1" w:rsidRDefault="00163EF1">
      <w:pPr>
        <w:pStyle w:val="a7"/>
        <w:tabs>
          <w:tab w:val="clear" w:pos="4153"/>
          <w:tab w:val="clear" w:pos="8306"/>
        </w:tabs>
      </w:pPr>
    </w:p>
    <w:p w:rsidR="00163EF1" w:rsidRDefault="00163EF1">
      <w:pPr>
        <w:pStyle w:val="21"/>
        <w:ind w:right="484"/>
        <w:rPr>
          <w:bCs/>
          <w:sz w:val="22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63EF1" w:rsidRDefault="00163EF1">
      <w:pPr>
        <w:pStyle w:val="a4"/>
        <w:jc w:val="left"/>
        <w:rPr>
          <w:bCs/>
          <w:sz w:val="22"/>
        </w:rPr>
      </w:pPr>
    </w:p>
    <w:tbl>
      <w:tblPr>
        <w:tblW w:w="103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163EF1" w:rsidTr="00A55996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F1" w:rsidRDefault="00163EF1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F1" w:rsidRPr="006E0937" w:rsidRDefault="006E0937">
            <w:pPr>
              <w:spacing w:before="240"/>
              <w:ind w:right="-6878"/>
            </w:pPr>
            <w:r>
              <w:t>ΔΗΜΟ ΠΟΡΟΥ ΑΤΤΙΚΗΣ</w:t>
            </w:r>
            <w:bookmarkStart w:id="0" w:name="_GoBack"/>
            <w:bookmarkEnd w:id="0"/>
          </w:p>
        </w:tc>
      </w:tr>
      <w:tr w:rsidR="00163EF1" w:rsidTr="00A55996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F1" w:rsidRDefault="00163E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F1" w:rsidRPr="00A55996" w:rsidRDefault="00163EF1" w:rsidP="00CC62E3">
            <w:pPr>
              <w:spacing w:before="240"/>
              <w:ind w:right="-6878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F1" w:rsidRDefault="00163E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F1" w:rsidRDefault="00163EF1">
            <w:pPr>
              <w:spacing w:before="240"/>
              <w:ind w:right="-6878"/>
            </w:pPr>
          </w:p>
        </w:tc>
      </w:tr>
      <w:tr w:rsidR="00163EF1" w:rsidTr="00A5599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F1" w:rsidRDefault="00163E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F1" w:rsidRDefault="00163EF1">
            <w:pPr>
              <w:spacing w:before="240"/>
            </w:pPr>
          </w:p>
        </w:tc>
      </w:tr>
      <w:tr w:rsidR="00163EF1" w:rsidTr="00A5599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F1" w:rsidRDefault="00163E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F1" w:rsidRDefault="00163EF1">
            <w:pPr>
              <w:spacing w:before="240"/>
            </w:pPr>
          </w:p>
        </w:tc>
      </w:tr>
      <w:tr w:rsidR="00163EF1" w:rsidTr="00A55996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F1" w:rsidRDefault="00163E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F1" w:rsidRDefault="00163EF1">
            <w:pPr>
              <w:spacing w:before="240"/>
              <w:ind w:right="-2332"/>
            </w:pPr>
          </w:p>
        </w:tc>
      </w:tr>
      <w:tr w:rsidR="00163EF1" w:rsidTr="00A5599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F1" w:rsidRDefault="00163E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F1" w:rsidRDefault="00163EF1">
            <w:pPr>
              <w:spacing w:before="240"/>
            </w:pPr>
          </w:p>
        </w:tc>
      </w:tr>
      <w:tr w:rsidR="00163EF1" w:rsidTr="00A55996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F1" w:rsidRDefault="00163E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F1" w:rsidRPr="00A55996" w:rsidRDefault="00163EF1">
            <w:pPr>
              <w:spacing w:before="240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F1" w:rsidRDefault="00163E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F1" w:rsidRPr="00A55996" w:rsidRDefault="00163EF1" w:rsidP="00A55996">
            <w:pPr>
              <w:spacing w:before="240"/>
            </w:pPr>
          </w:p>
        </w:tc>
      </w:tr>
      <w:tr w:rsidR="00163EF1" w:rsidTr="00A55996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F1" w:rsidRDefault="00163E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F1" w:rsidRDefault="00163EF1" w:rsidP="00184878">
            <w:pPr>
              <w:tabs>
                <w:tab w:val="center" w:pos="1242"/>
              </w:tabs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F1" w:rsidRDefault="00163E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F1" w:rsidRDefault="00163EF1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F1" w:rsidRDefault="004C66A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Αρίθμ</w:t>
            </w:r>
            <w:r w:rsidR="00163EF1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F1" w:rsidRDefault="00163EF1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F1" w:rsidRDefault="00163E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F1" w:rsidRDefault="00163EF1">
            <w:pPr>
              <w:spacing w:before="240"/>
            </w:pPr>
          </w:p>
        </w:tc>
      </w:tr>
      <w:tr w:rsidR="00163EF1" w:rsidRPr="00A55996" w:rsidTr="00A55996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EF1" w:rsidRDefault="00163E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EF1" w:rsidRDefault="00163EF1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EF1" w:rsidRDefault="00163E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163EF1" w:rsidRDefault="00163E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EF1" w:rsidRPr="00A55996" w:rsidRDefault="00163EF1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63EF1" w:rsidRPr="00A55996" w:rsidRDefault="00163EF1">
      <w:pPr>
        <w:rPr>
          <w:sz w:val="16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163EF1" w:rsidTr="00A55996">
        <w:tc>
          <w:tcPr>
            <w:tcW w:w="10420" w:type="dxa"/>
            <w:shd w:val="clear" w:color="auto" w:fill="auto"/>
          </w:tcPr>
          <w:p w:rsidR="0073136A" w:rsidRDefault="00163E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  <w:r w:rsidR="0073136A">
              <w:rPr>
                <w:rFonts w:ascii="Arial" w:hAnsi="Arial" w:cs="Arial"/>
                <w:sz w:val="18"/>
              </w:rPr>
              <w:t xml:space="preserve"> </w:t>
            </w:r>
          </w:p>
          <w:p w:rsidR="007136BB" w:rsidRPr="007136BB" w:rsidRDefault="007136B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163EF1" w:rsidTr="00A55996">
        <w:tc>
          <w:tcPr>
            <w:tcW w:w="10420" w:type="dxa"/>
            <w:tcBorders>
              <w:bottom w:val="single" w:sz="4" w:space="0" w:color="000000"/>
            </w:tcBorders>
            <w:shd w:val="clear" w:color="auto" w:fill="auto"/>
          </w:tcPr>
          <w:p w:rsidR="00163EF1" w:rsidRDefault="00163EF1" w:rsidP="004C66A9">
            <w:pPr>
              <w:spacing w:before="60"/>
              <w:ind w:right="125"/>
            </w:pPr>
          </w:p>
        </w:tc>
      </w:tr>
      <w:tr w:rsidR="00163EF1" w:rsidTr="00A55996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36BB" w:rsidRDefault="007136BB" w:rsidP="00732449">
            <w:pPr>
              <w:snapToGrid w:val="0"/>
              <w:spacing w:before="60"/>
              <w:ind w:right="125"/>
            </w:pPr>
          </w:p>
        </w:tc>
      </w:tr>
      <w:tr w:rsidR="007136BB" w:rsidTr="00A55996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36BB" w:rsidRDefault="007136BB">
            <w:pPr>
              <w:snapToGrid w:val="0"/>
              <w:spacing w:before="60"/>
              <w:ind w:right="125"/>
            </w:pPr>
          </w:p>
        </w:tc>
      </w:tr>
      <w:tr w:rsidR="007136BB" w:rsidTr="00A55996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36BB" w:rsidRDefault="007136BB">
            <w:pPr>
              <w:snapToGrid w:val="0"/>
              <w:spacing w:before="60"/>
              <w:ind w:right="125"/>
            </w:pPr>
          </w:p>
        </w:tc>
      </w:tr>
      <w:tr w:rsidR="007136BB" w:rsidTr="00A55996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36BB" w:rsidRDefault="007136BB">
            <w:pPr>
              <w:snapToGrid w:val="0"/>
              <w:spacing w:before="60"/>
              <w:ind w:right="125"/>
            </w:pPr>
          </w:p>
        </w:tc>
      </w:tr>
      <w:tr w:rsidR="007136BB" w:rsidTr="00A55996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36BB" w:rsidRDefault="007136BB">
            <w:pPr>
              <w:snapToGrid w:val="0"/>
              <w:spacing w:before="60"/>
              <w:ind w:right="125"/>
            </w:pPr>
          </w:p>
        </w:tc>
      </w:tr>
      <w:tr w:rsidR="00163EF1" w:rsidTr="00A55996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3EF1" w:rsidRDefault="00163EF1">
            <w:pPr>
              <w:snapToGrid w:val="0"/>
              <w:spacing w:before="60"/>
              <w:ind w:right="125"/>
            </w:pPr>
          </w:p>
        </w:tc>
      </w:tr>
      <w:tr w:rsidR="00163EF1" w:rsidTr="00A55996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3EF1" w:rsidRDefault="00163EF1">
            <w:pPr>
              <w:snapToGrid w:val="0"/>
              <w:spacing w:before="60"/>
              <w:ind w:right="125"/>
            </w:pPr>
          </w:p>
        </w:tc>
      </w:tr>
      <w:tr w:rsidR="00163EF1" w:rsidTr="00A55996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3EF1" w:rsidRDefault="00163EF1" w:rsidP="007136BB">
            <w:pPr>
              <w:snapToGrid w:val="0"/>
              <w:spacing w:before="60"/>
              <w:ind w:right="125"/>
              <w:jc w:val="right"/>
            </w:pPr>
            <w:r>
              <w:rPr>
                <w:rFonts w:ascii="Arial" w:hAnsi="Arial" w:cs="Arial"/>
                <w:sz w:val="20"/>
              </w:rPr>
              <w:t xml:space="preserve">  (4)</w:t>
            </w:r>
          </w:p>
        </w:tc>
      </w:tr>
    </w:tbl>
    <w:p w:rsidR="0073136A" w:rsidRDefault="0073136A">
      <w:pPr>
        <w:pStyle w:val="a9"/>
        <w:ind w:left="0" w:right="484"/>
        <w:jc w:val="right"/>
        <w:rPr>
          <w:sz w:val="16"/>
        </w:rPr>
      </w:pPr>
    </w:p>
    <w:p w:rsidR="00163EF1" w:rsidRPr="0073136A" w:rsidRDefault="00163EF1" w:rsidP="00184878">
      <w:pPr>
        <w:pStyle w:val="a9"/>
        <w:ind w:left="7200" w:right="484"/>
        <w:jc w:val="center"/>
        <w:rPr>
          <w:sz w:val="16"/>
        </w:rPr>
      </w:pPr>
      <w:r>
        <w:rPr>
          <w:sz w:val="16"/>
        </w:rPr>
        <w:t>Ημερομηνία:</w:t>
      </w:r>
      <w:r w:rsidR="00184878" w:rsidRPr="00184878">
        <w:rPr>
          <w:sz w:val="16"/>
        </w:rPr>
        <w:t xml:space="preserve"> </w:t>
      </w:r>
      <w:r w:rsidR="00184878">
        <w:rPr>
          <w:sz w:val="16"/>
        </w:rPr>
        <w:t>………………</w:t>
      </w:r>
      <w:r w:rsidR="004B44EB">
        <w:rPr>
          <w:sz w:val="16"/>
        </w:rPr>
        <w:t xml:space="preserve"> </w:t>
      </w:r>
    </w:p>
    <w:p w:rsidR="00184878" w:rsidRDefault="00184878" w:rsidP="00184878">
      <w:pPr>
        <w:pStyle w:val="a9"/>
        <w:ind w:left="2160" w:right="484" w:firstLine="720"/>
        <w:jc w:val="right"/>
        <w:rPr>
          <w:sz w:val="16"/>
          <w:lang w:val="en-US"/>
        </w:rPr>
      </w:pPr>
      <w:r>
        <w:rPr>
          <w:sz w:val="16"/>
          <w:lang w:val="en-US"/>
        </w:rPr>
        <w:t xml:space="preserve">                                   </w:t>
      </w:r>
    </w:p>
    <w:p w:rsidR="00163EF1" w:rsidRPr="00184878" w:rsidRDefault="00184878" w:rsidP="00184878">
      <w:pPr>
        <w:pStyle w:val="a9"/>
        <w:ind w:left="2880" w:right="484" w:firstLine="720"/>
        <w:rPr>
          <w:sz w:val="16"/>
        </w:rPr>
      </w:pPr>
      <w:r w:rsidRPr="00184878">
        <w:rPr>
          <w:sz w:val="16"/>
        </w:rPr>
        <w:t xml:space="preserve">                       </w:t>
      </w:r>
      <w:r w:rsidRPr="00184878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184878">
        <w:rPr>
          <w:sz w:val="16"/>
        </w:rPr>
        <w:t xml:space="preserve">                   </w:t>
      </w:r>
      <w:r w:rsidR="00163EF1">
        <w:rPr>
          <w:sz w:val="16"/>
        </w:rPr>
        <w:t>Ο</w:t>
      </w:r>
      <w:r w:rsidRPr="00184878">
        <w:rPr>
          <w:sz w:val="16"/>
        </w:rPr>
        <w:t>/</w:t>
      </w:r>
      <w:r>
        <w:rPr>
          <w:sz w:val="16"/>
          <w:lang w:val="en-US"/>
        </w:rPr>
        <w:t>H</w:t>
      </w:r>
      <w:r w:rsidR="00163EF1">
        <w:rPr>
          <w:sz w:val="16"/>
        </w:rPr>
        <w:t xml:space="preserve"> </w:t>
      </w:r>
      <w:r w:rsidR="00A55996">
        <w:rPr>
          <w:sz w:val="16"/>
        </w:rPr>
        <w:t>Δηλ</w:t>
      </w:r>
      <w:r w:rsidRPr="00184878">
        <w:rPr>
          <w:sz w:val="16"/>
        </w:rPr>
        <w:t>.</w:t>
      </w:r>
      <w:r w:rsidR="00A55996">
        <w:rPr>
          <w:sz w:val="16"/>
        </w:rPr>
        <w:tab/>
      </w:r>
      <w:r w:rsidR="00A55996">
        <w:rPr>
          <w:sz w:val="16"/>
        </w:rPr>
        <w:tab/>
      </w:r>
      <w:r w:rsidR="00A55996">
        <w:rPr>
          <w:sz w:val="16"/>
        </w:rPr>
        <w:tab/>
      </w:r>
      <w:r w:rsidR="00A55996">
        <w:rPr>
          <w:sz w:val="16"/>
        </w:rPr>
        <w:tab/>
      </w:r>
    </w:p>
    <w:p w:rsidR="00A55996" w:rsidRDefault="00A55996" w:rsidP="00A55996">
      <w:pPr>
        <w:pStyle w:val="a9"/>
        <w:ind w:left="0" w:right="484"/>
        <w:rPr>
          <w:sz w:val="16"/>
        </w:rPr>
      </w:pPr>
    </w:p>
    <w:p w:rsidR="00A55996" w:rsidRDefault="00A55996" w:rsidP="00A55996">
      <w:pPr>
        <w:pStyle w:val="a9"/>
        <w:ind w:left="0" w:right="484"/>
        <w:rPr>
          <w:sz w:val="16"/>
        </w:rPr>
      </w:pPr>
    </w:p>
    <w:p w:rsidR="00163EF1" w:rsidRDefault="00184878" w:rsidP="00A55996">
      <w:pPr>
        <w:pStyle w:val="a9"/>
        <w:ind w:left="720" w:right="484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A55996">
        <w:rPr>
          <w:sz w:val="16"/>
        </w:rPr>
        <w:tab/>
      </w:r>
      <w:r w:rsidR="00A55996">
        <w:rPr>
          <w:sz w:val="16"/>
        </w:rPr>
        <w:tab/>
      </w:r>
      <w:r w:rsidR="00A55996">
        <w:rPr>
          <w:sz w:val="16"/>
        </w:rPr>
        <w:tab/>
      </w:r>
      <w:r w:rsidR="00A55996">
        <w:rPr>
          <w:sz w:val="16"/>
        </w:rPr>
        <w:tab/>
      </w:r>
      <w:r w:rsidR="00A55996"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184878">
        <w:rPr>
          <w:sz w:val="16"/>
        </w:rPr>
        <w:t xml:space="preserve">    </w:t>
      </w:r>
      <w:r w:rsidR="00A55996">
        <w:rPr>
          <w:sz w:val="16"/>
        </w:rPr>
        <w:t xml:space="preserve"> </w:t>
      </w:r>
      <w:r>
        <w:rPr>
          <w:sz w:val="16"/>
          <w:lang w:val="en-US"/>
        </w:rPr>
        <w:t xml:space="preserve">            </w:t>
      </w:r>
      <w:r w:rsidR="00A55996">
        <w:rPr>
          <w:sz w:val="16"/>
        </w:rPr>
        <w:t>(Υπογραφή)</w:t>
      </w:r>
    </w:p>
    <w:p w:rsidR="004C66A9" w:rsidRDefault="004C66A9">
      <w:pPr>
        <w:pStyle w:val="a9"/>
        <w:ind w:left="0" w:right="484"/>
        <w:jc w:val="right"/>
        <w:rPr>
          <w:sz w:val="18"/>
        </w:rPr>
      </w:pPr>
    </w:p>
    <w:p w:rsidR="00163EF1" w:rsidRDefault="00163EF1">
      <w:pPr>
        <w:pStyle w:val="a9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63EF1" w:rsidRDefault="00163EF1">
      <w:pPr>
        <w:pStyle w:val="a9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63EF1" w:rsidRDefault="00163EF1">
      <w:pPr>
        <w:pStyle w:val="a9"/>
        <w:jc w:val="both"/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63EF1" w:rsidRDefault="00163EF1">
      <w:pPr>
        <w:pStyle w:val="a9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163EF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51" w:bottom="1618" w:left="85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096" w:rsidRDefault="008C4096">
      <w:r>
        <w:separator/>
      </w:r>
    </w:p>
  </w:endnote>
  <w:endnote w:type="continuationSeparator" w:id="0">
    <w:p w:rsidR="008C4096" w:rsidRDefault="008C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F1" w:rsidRDefault="00163E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F1" w:rsidRDefault="00163EF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F1" w:rsidRDefault="00163E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096" w:rsidRDefault="008C4096">
      <w:r>
        <w:separator/>
      </w:r>
    </w:p>
  </w:footnote>
  <w:footnote w:type="continuationSeparator" w:id="0">
    <w:p w:rsidR="008C4096" w:rsidRDefault="008C4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F1" w:rsidRDefault="00163EF1">
    <w:pPr>
      <w:pStyle w:val="a7"/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F1" w:rsidRDefault="00163E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6594355"/>
    <w:multiLevelType w:val="hybridMultilevel"/>
    <w:tmpl w:val="84D07F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E3"/>
    <w:rsid w:val="000257AB"/>
    <w:rsid w:val="00163EF1"/>
    <w:rsid w:val="00184878"/>
    <w:rsid w:val="00293B2A"/>
    <w:rsid w:val="002C108B"/>
    <w:rsid w:val="003316EC"/>
    <w:rsid w:val="00430ADD"/>
    <w:rsid w:val="004B44EB"/>
    <w:rsid w:val="004C66A9"/>
    <w:rsid w:val="00594F4E"/>
    <w:rsid w:val="006E0937"/>
    <w:rsid w:val="007136BB"/>
    <w:rsid w:val="0073136A"/>
    <w:rsid w:val="00732449"/>
    <w:rsid w:val="008C4096"/>
    <w:rsid w:val="00A55996"/>
    <w:rsid w:val="00A82295"/>
    <w:rsid w:val="00CC62E3"/>
    <w:rsid w:val="00E115BA"/>
    <w:rsid w:val="00EF639A"/>
    <w:rsid w:val="00FE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B882FE5-DDD7-41A3-AADF-217AC91A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" w:hint="default"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hint="default"/>
      <w:b/>
    </w:rPr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Arial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9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Περιεχόμενα πίνακα"/>
    <w:basedOn w:val="a"/>
    <w:pPr>
      <w:suppressLineNumbers/>
    </w:pPr>
  </w:style>
  <w:style w:type="paragraph" w:customStyle="1" w:styleId="ac">
    <w:name w:val="Επικεφαλίδα πίνακα"/>
    <w:basedOn w:val="ab"/>
    <w:pPr>
      <w:jc w:val="center"/>
    </w:pPr>
    <w:rPr>
      <w:b/>
      <w:bCs/>
    </w:rPr>
  </w:style>
  <w:style w:type="character" w:styleId="-">
    <w:name w:val="Hyperlink"/>
    <w:basedOn w:val="a0"/>
    <w:uiPriority w:val="99"/>
    <w:unhideWhenUsed/>
    <w:rsid w:val="00A55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15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User</cp:lastModifiedBy>
  <cp:revision>5</cp:revision>
  <cp:lastPrinted>2016-08-10T06:09:00Z</cp:lastPrinted>
  <dcterms:created xsi:type="dcterms:W3CDTF">2020-08-21T10:33:00Z</dcterms:created>
  <dcterms:modified xsi:type="dcterms:W3CDTF">2023-08-08T13:01:00Z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